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7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62"/>
        <w:gridCol w:w="720"/>
        <w:gridCol w:w="720"/>
        <w:gridCol w:w="540"/>
        <w:gridCol w:w="540"/>
        <w:gridCol w:w="2945"/>
        <w:gridCol w:w="25"/>
        <w:gridCol w:w="990"/>
        <w:gridCol w:w="900"/>
        <w:gridCol w:w="630"/>
        <w:gridCol w:w="515"/>
        <w:gridCol w:w="25"/>
        <w:gridCol w:w="720"/>
        <w:gridCol w:w="2610"/>
        <w:gridCol w:w="540"/>
        <w:gridCol w:w="540"/>
        <w:gridCol w:w="900"/>
        <w:gridCol w:w="540"/>
      </w:tblGrid>
      <w:tr w:rsidR="00360421">
        <w:trPr>
          <w:cantSplit/>
          <w:trHeight w:val="710"/>
          <w:tblHeader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8"/>
              </w:rPr>
              <w:t>.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Ordered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/To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Q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REQUESTED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Deliver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/ From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ASSIGNED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ETD/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RELEASED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      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ETA</w:t>
            </w: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9E2A7C" w:rsidRDefault="009E2A7C" w:rsidP="007D6F1A">
            <w:pPr>
              <w:jc w:val="center"/>
              <w:rPr>
                <w:b/>
              </w:rPr>
            </w:pPr>
            <w:r w:rsidRPr="009E2A7C"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9E2A7C" w:rsidRDefault="009E2A7C" w:rsidP="009E2A7C">
            <w:pPr>
              <w:rPr>
                <w:b/>
              </w:rPr>
            </w:pPr>
            <w:r w:rsidRPr="009E2A7C">
              <w:rPr>
                <w:b/>
              </w:rPr>
              <w:t>Type 1 Crew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7D6F1A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9E2A7C" w:rsidRPr="00010901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7C" w:rsidRPr="009E2A7C" w:rsidRDefault="009E2A7C" w:rsidP="007D6F1A">
            <w:pPr>
              <w:jc w:val="center"/>
              <w:rPr>
                <w:b/>
              </w:rPr>
            </w:pPr>
            <w:r w:rsidRPr="009E2A7C"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7C" w:rsidRPr="009E2A7C" w:rsidRDefault="009E2A7C" w:rsidP="007D6F1A">
            <w:pPr>
              <w:rPr>
                <w:b/>
              </w:rPr>
            </w:pPr>
            <w:r w:rsidRPr="009E2A7C">
              <w:rPr>
                <w:b/>
              </w:rPr>
              <w:t>Type 1 Crew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7D6F1A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2A7C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9E2A7C" w:rsidRPr="00010901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9E2A7C" w:rsidP="007D6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DD0936" w:rsidRDefault="009E2A7C" w:rsidP="007D6F1A">
            <w:pPr>
              <w:rPr>
                <w:b/>
              </w:rPr>
            </w:pPr>
            <w:r>
              <w:rPr>
                <w:b/>
              </w:rPr>
              <w:t>Type 2 IA Crew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7D6F1A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9E2A7C" w:rsidRPr="00010901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 w:rsidP="00FA2BA1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9E2A7C" w:rsidP="007D6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DD0936" w:rsidRDefault="009E2A7C" w:rsidP="007D6F1A">
            <w:pPr>
              <w:rPr>
                <w:b/>
              </w:rPr>
            </w:pPr>
            <w:r>
              <w:rPr>
                <w:b/>
              </w:rPr>
              <w:t>Type 2 IA Crew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7D6F1A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9E2A7C" w:rsidRPr="00010901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 w:rsidP="00FA2BA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 w:rsidP="00FA2BA1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9E2A7C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E93B6B" w:rsidP="007D6F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93B6B" w:rsidRPr="009E3BB8" w:rsidRDefault="009E2A7C" w:rsidP="007D6F1A">
            <w:pPr>
              <w:rPr>
                <w:b/>
              </w:rPr>
            </w:pPr>
            <w:r w:rsidRPr="009E3BB8">
              <w:rPr>
                <w:b/>
              </w:rPr>
              <w:t xml:space="preserve">10 Person </w:t>
            </w:r>
            <w:r w:rsidR="00E93B6B">
              <w:rPr>
                <w:b/>
              </w:rPr>
              <w:t xml:space="preserve">Job Corp </w:t>
            </w:r>
            <w:r w:rsidRPr="009E3BB8">
              <w:rPr>
                <w:b/>
              </w:rPr>
              <w:t>Camp Crew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7D6F1A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ICP/</w:t>
            </w:r>
          </w:p>
          <w:p w:rsidR="009E2A7C" w:rsidRPr="00010901" w:rsidRDefault="009E2A7C" w:rsidP="007D6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LOG</w:t>
            </w:r>
            <w:r w:rsidR="001D2D98">
              <w:rPr>
                <w:rFonts w:ascii="Arial" w:hAnsi="Arial"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9E2A7C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 w:rsidP="001C35F4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 w:rsidP="001C35F4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 w:rsidP="001C35F4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9E2A7C" w:rsidP="001C35F4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Pr="00010901" w:rsidRDefault="009E2A7C" w:rsidP="00B67B2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 w:rsidP="001C35F4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A7C" w:rsidRDefault="009E2A7C" w:rsidP="001C35F4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7C" w:rsidRPr="00010901" w:rsidRDefault="009E2A7C" w:rsidP="001C35F4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E2A7C" w:rsidRPr="00010901" w:rsidRDefault="009E2A7C" w:rsidP="00B67B2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7C" w:rsidRDefault="009E2A7C" w:rsidP="001C35F4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7C" w:rsidRDefault="009E2A7C" w:rsidP="001C35F4">
            <w:pPr>
              <w:jc w:val="right"/>
              <w:rPr>
                <w:rFonts w:ascii="Arial" w:hAnsi="Arial"/>
              </w:rPr>
            </w:pP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9E2A7C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DD0936" w:rsidRDefault="009E2A7C" w:rsidP="006916A2">
            <w:pPr>
              <w:rPr>
                <w:b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Pr="00010901" w:rsidRDefault="009E2A7C" w:rsidP="000109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9E2A7C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9E2A7C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 w:rsidP="00010901">
            <w:pPr>
              <w:rPr>
                <w:rFonts w:ascii="Arial" w:hAnsi="Arial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Pr="00010901" w:rsidRDefault="009E2A7C" w:rsidP="000109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Pr="00010901" w:rsidRDefault="009E2A7C" w:rsidP="006916A2">
            <w:pPr>
              <w:jc w:val="center"/>
              <w:rPr>
                <w:b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 w:rsidP="00010901">
            <w:pPr>
              <w:rPr>
                <w:rFonts w:ascii="Arial" w:hAnsi="Arial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9E2A7C" w:rsidRPr="00010901" w:rsidRDefault="009E2A7C" w:rsidP="000109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2A7C" w:rsidRDefault="009E2A7C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9E2A7C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A7C" w:rsidRDefault="009E2A7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E2A7C" w:rsidRPr="00010901" w:rsidRDefault="009E2A7C" w:rsidP="0001090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A7C" w:rsidRDefault="009E2A7C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2A7C" w:rsidRDefault="009E2A7C">
            <w:pPr>
              <w:keepLines/>
              <w:jc w:val="right"/>
              <w:rPr>
                <w:rFonts w:ascii="Arial" w:hAnsi="Arial"/>
              </w:rPr>
            </w:pPr>
          </w:p>
        </w:tc>
      </w:tr>
    </w:tbl>
    <w:p w:rsidR="00360421" w:rsidRDefault="00360421" w:rsidP="008B5D9E"/>
    <w:sectPr w:rsidR="00360421" w:rsidSect="00FB3484">
      <w:headerReference w:type="default" r:id="rId7"/>
      <w:footerReference w:type="default" r:id="rId8"/>
      <w:type w:val="continuous"/>
      <w:pgSz w:w="15840" w:h="12240" w:orient="landscape" w:code="1"/>
      <w:pgMar w:top="720" w:right="720" w:bottom="360" w:left="245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A4" w:rsidRDefault="002929A4">
      <w:r>
        <w:separator/>
      </w:r>
    </w:p>
  </w:endnote>
  <w:endnote w:type="continuationSeparator" w:id="0">
    <w:p w:rsidR="002929A4" w:rsidRDefault="002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A5" w:rsidRDefault="00CD01A5">
    <w:pPr>
      <w:pStyle w:val="Footer"/>
      <w:tabs>
        <w:tab w:val="left" w:pos="360"/>
      </w:tabs>
    </w:pPr>
    <w:r>
      <w:tab/>
      <w:t>NFES 2215 (7/87)</w:t>
    </w:r>
    <w:r w:rsidR="006410E4">
      <w:tab/>
    </w:r>
    <w:r w:rsidR="006410E4">
      <w:tab/>
      <w:t xml:space="preserve">Page </w:t>
    </w:r>
    <w:r w:rsidR="0048184A">
      <w:fldChar w:fldCharType="begin"/>
    </w:r>
    <w:r w:rsidR="0048184A">
      <w:instrText xml:space="preserve"> PAGE </w:instrText>
    </w:r>
    <w:r w:rsidR="0048184A">
      <w:fldChar w:fldCharType="separate"/>
    </w:r>
    <w:r w:rsidR="00E93B6B">
      <w:rPr>
        <w:noProof/>
      </w:rPr>
      <w:t>1</w:t>
    </w:r>
    <w:r w:rsidR="0048184A">
      <w:rPr>
        <w:noProof/>
      </w:rPr>
      <w:fldChar w:fldCharType="end"/>
    </w:r>
    <w:r w:rsidR="006410E4">
      <w:t xml:space="preserve"> of </w:t>
    </w:r>
    <w:r w:rsidR="002929A4">
      <w:fldChar w:fldCharType="begin"/>
    </w:r>
    <w:r w:rsidR="002929A4">
      <w:instrText xml:space="preserve"> NUMPAGES </w:instrText>
    </w:r>
    <w:r w:rsidR="002929A4">
      <w:fldChar w:fldCharType="separate"/>
    </w:r>
    <w:r w:rsidR="00E93B6B">
      <w:rPr>
        <w:noProof/>
      </w:rPr>
      <w:t>1</w:t>
    </w:r>
    <w:r w:rsidR="002929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A4" w:rsidRDefault="002929A4">
      <w:r>
        <w:separator/>
      </w:r>
    </w:p>
  </w:footnote>
  <w:footnote w:type="continuationSeparator" w:id="0">
    <w:p w:rsidR="002929A4" w:rsidRDefault="0029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2790"/>
      <w:gridCol w:w="900"/>
      <w:gridCol w:w="900"/>
      <w:gridCol w:w="900"/>
      <w:gridCol w:w="900"/>
      <w:gridCol w:w="900"/>
      <w:gridCol w:w="4088"/>
      <w:gridCol w:w="3292"/>
    </w:tblGrid>
    <w:tr w:rsidR="00CD01A5">
      <w:trPr>
        <w:cantSplit/>
        <w:trHeight w:val="277"/>
        <w:jc w:val="center"/>
      </w:trPr>
      <w:tc>
        <w:tcPr>
          <w:tcW w:w="2790" w:type="dxa"/>
        </w:tcPr>
        <w:p w:rsidR="00CD01A5" w:rsidRDefault="00CD01A5">
          <w:pPr>
            <w:ind w:left="-184"/>
            <w:jc w:val="center"/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RESOURCE ORDER</w:t>
          </w:r>
        </w:p>
      </w:tc>
      <w:tc>
        <w:tcPr>
          <w:tcW w:w="900" w:type="dxa"/>
        </w:tcPr>
        <w:p w:rsidR="00CD01A5" w:rsidRDefault="00CD01A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INITIAL</w:t>
          </w:r>
        </w:p>
        <w:p w:rsidR="00CD01A5" w:rsidRDefault="00CD01A5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DATE/TIME</w:t>
          </w:r>
        </w:p>
      </w:tc>
      <w:tc>
        <w:tcPr>
          <w:tcW w:w="3600" w:type="dxa"/>
          <w:gridSpan w:val="4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2. INCIDENT/PROJECT NAME</w:t>
          </w:r>
        </w:p>
      </w:tc>
      <w:tc>
        <w:tcPr>
          <w:tcW w:w="4088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3. INCIDENT/PROJECT ORDER NUMBER</w:t>
          </w:r>
        </w:p>
      </w:tc>
      <w:tc>
        <w:tcPr>
          <w:tcW w:w="3292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4. OFFICE REFERENCE NUMBER</w:t>
          </w:r>
        </w:p>
      </w:tc>
    </w:tr>
    <w:tr w:rsidR="00CD01A5">
      <w:trPr>
        <w:cantSplit/>
        <w:trHeight w:val="276"/>
        <w:jc w:val="center"/>
      </w:trPr>
      <w:tc>
        <w:tcPr>
          <w:tcW w:w="2790" w:type="dxa"/>
        </w:tcPr>
        <w:p w:rsidR="00CD01A5" w:rsidRPr="000F1558" w:rsidRDefault="00CD01A5" w:rsidP="00CD01A5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CREWS</w:t>
          </w:r>
        </w:p>
      </w:tc>
      <w:tc>
        <w:tcPr>
          <w:tcW w:w="900" w:type="dxa"/>
        </w:tcPr>
        <w:p w:rsidR="00CD01A5" w:rsidRDefault="00CD01A5">
          <w:pPr>
            <w:jc w:val="center"/>
            <w:rPr>
              <w:rFonts w:ascii="Arial" w:hAnsi="Arial"/>
            </w:rPr>
          </w:pPr>
        </w:p>
      </w:tc>
      <w:tc>
        <w:tcPr>
          <w:tcW w:w="3600" w:type="dxa"/>
          <w:gridSpan w:val="4"/>
        </w:tcPr>
        <w:p w:rsidR="00CD01A5" w:rsidRPr="008B5D9E" w:rsidRDefault="0063431C" w:rsidP="009E2A7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  <w:r>
            <w:rPr>
              <w:b/>
            </w:rPr>
            <w:t>E</w:t>
          </w:r>
          <w:r w:rsidR="003F1487">
            <w:rPr>
              <w:b/>
            </w:rPr>
            <w:t xml:space="preserve">astern </w:t>
          </w:r>
          <w:r>
            <w:rPr>
              <w:b/>
            </w:rPr>
            <w:t>A</w:t>
          </w:r>
          <w:r w:rsidR="003F1487">
            <w:rPr>
              <w:b/>
            </w:rPr>
            <w:t>rea</w:t>
          </w:r>
          <w:r w:rsidR="00F941F3">
            <w:rPr>
              <w:b/>
            </w:rPr>
            <w:t xml:space="preserve"> </w:t>
          </w:r>
          <w:r w:rsidR="00CF3405">
            <w:rPr>
              <w:b/>
            </w:rPr>
            <w:t>Type 2 IMT</w:t>
          </w:r>
          <w:r w:rsidR="00554591">
            <w:rPr>
              <w:b/>
            </w:rPr>
            <w:t xml:space="preserve"> (201</w:t>
          </w:r>
          <w:r w:rsidR="00E93B6B">
            <w:rPr>
              <w:b/>
            </w:rPr>
            <w:t>6</w:t>
          </w:r>
          <w:r w:rsidR="00554591">
            <w:rPr>
              <w:b/>
            </w:rPr>
            <w:t>)</w:t>
          </w:r>
        </w:p>
      </w:tc>
      <w:tc>
        <w:tcPr>
          <w:tcW w:w="4088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CD01A5">
      <w:trPr>
        <w:cantSplit/>
        <w:trHeight w:val="193"/>
        <w:jc w:val="center"/>
      </w:trPr>
      <w:tc>
        <w:tcPr>
          <w:tcW w:w="3690" w:type="dxa"/>
          <w:gridSpan w:val="2"/>
          <w:vMerge w:val="restart"/>
        </w:tcPr>
        <w:p w:rsidR="00CD01A5" w:rsidRDefault="00CD01A5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5. DESCRIPTIVE LOCATION/RESPONSE AREA</w:t>
          </w:r>
        </w:p>
        <w:p w:rsidR="00CD01A5" w:rsidRPr="00010901" w:rsidRDefault="00CD01A5" w:rsidP="00010901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6. SEC.</w:t>
          </w:r>
        </w:p>
      </w:tc>
      <w:tc>
        <w:tcPr>
          <w:tcW w:w="900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TWN</w:t>
          </w:r>
        </w:p>
      </w:tc>
      <w:tc>
        <w:tcPr>
          <w:tcW w:w="900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RNG</w:t>
          </w:r>
        </w:p>
      </w:tc>
      <w:tc>
        <w:tcPr>
          <w:tcW w:w="900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Base MDM</w:t>
          </w:r>
        </w:p>
      </w:tc>
      <w:tc>
        <w:tcPr>
          <w:tcW w:w="4088" w:type="dxa"/>
          <w:vMerge w:val="restart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8. INCIDENT BASE/PHONE NUMBER</w:t>
          </w:r>
        </w:p>
      </w:tc>
      <w:tc>
        <w:tcPr>
          <w:tcW w:w="3292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9. JURISDICTION/AGENCY</w:t>
          </w:r>
        </w:p>
      </w:tc>
    </w:tr>
    <w:tr w:rsidR="00CD01A5">
      <w:trPr>
        <w:cantSplit/>
        <w:trHeight w:val="192"/>
        <w:jc w:val="center"/>
      </w:trPr>
      <w:tc>
        <w:tcPr>
          <w:tcW w:w="3690" w:type="dxa"/>
          <w:gridSpan w:val="2"/>
          <w:vMerge/>
        </w:tcPr>
        <w:p w:rsidR="00CD01A5" w:rsidRDefault="00CD01A5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088" w:type="dxa"/>
          <w:vMerge/>
        </w:tcPr>
        <w:p w:rsidR="00CD01A5" w:rsidRDefault="00CD01A5">
          <w:pPr>
            <w:rPr>
              <w:rFonts w:ascii="Arial" w:hAnsi="Arial"/>
              <w:sz w:val="16"/>
            </w:rPr>
          </w:pPr>
        </w:p>
      </w:tc>
      <w:tc>
        <w:tcPr>
          <w:tcW w:w="3292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CD01A5">
      <w:trPr>
        <w:cantSplit/>
        <w:trHeight w:val="184"/>
        <w:jc w:val="center"/>
      </w:trPr>
      <w:tc>
        <w:tcPr>
          <w:tcW w:w="3690" w:type="dxa"/>
          <w:gridSpan w:val="2"/>
          <w:vMerge w:val="restart"/>
        </w:tcPr>
        <w:p w:rsidR="00CD01A5" w:rsidRDefault="00CD01A5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 w:val="restart"/>
        </w:tcPr>
        <w:p w:rsidR="00CD01A5" w:rsidRDefault="00CD01A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7. MAP REFERENCE</w:t>
          </w:r>
        </w:p>
        <w:p w:rsidR="00CD01A5" w:rsidRDefault="00CD01A5">
          <w:pPr>
            <w:rPr>
              <w:rFonts w:ascii="Arial" w:hAnsi="Arial"/>
            </w:rPr>
          </w:pPr>
        </w:p>
      </w:tc>
      <w:tc>
        <w:tcPr>
          <w:tcW w:w="4088" w:type="dxa"/>
          <w:vMerge w:val="restart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CD01A5" w:rsidRDefault="00CD01A5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10. ORDERING OFFICE</w:t>
          </w:r>
        </w:p>
      </w:tc>
    </w:tr>
    <w:tr w:rsidR="00CD01A5">
      <w:trPr>
        <w:cantSplit/>
        <w:trHeight w:val="184"/>
        <w:jc w:val="center"/>
      </w:trPr>
      <w:tc>
        <w:tcPr>
          <w:tcW w:w="3690" w:type="dxa"/>
          <w:gridSpan w:val="2"/>
          <w:vMerge/>
        </w:tcPr>
        <w:p w:rsidR="00CD01A5" w:rsidRDefault="00CD01A5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/>
        </w:tcPr>
        <w:p w:rsidR="00CD01A5" w:rsidRDefault="00CD01A5">
          <w:pPr>
            <w:rPr>
              <w:rFonts w:ascii="Arial" w:hAnsi="Arial"/>
              <w:sz w:val="12"/>
            </w:rPr>
          </w:pPr>
        </w:p>
      </w:tc>
      <w:tc>
        <w:tcPr>
          <w:tcW w:w="4088" w:type="dxa"/>
          <w:vMerge/>
        </w:tcPr>
        <w:p w:rsidR="00CD01A5" w:rsidRDefault="00CD01A5">
          <w:pPr>
            <w:rPr>
              <w:rFonts w:ascii="Arial" w:hAnsi="Arial"/>
            </w:rPr>
          </w:pPr>
        </w:p>
      </w:tc>
      <w:tc>
        <w:tcPr>
          <w:tcW w:w="3292" w:type="dxa"/>
        </w:tcPr>
        <w:p w:rsidR="00CD01A5" w:rsidRDefault="00CD01A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</w:tbl>
  <w:p w:rsidR="00CD01A5" w:rsidRDefault="00CD0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04B"/>
    <w:multiLevelType w:val="multilevel"/>
    <w:tmpl w:val="7BEEDCF8"/>
    <w:lvl w:ilvl="0">
      <w:start w:val="129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8"/>
    <w:rsid w:val="00010901"/>
    <w:rsid w:val="00060B99"/>
    <w:rsid w:val="000F1558"/>
    <w:rsid w:val="001A655A"/>
    <w:rsid w:val="001B4096"/>
    <w:rsid w:val="001C35F4"/>
    <w:rsid w:val="001C6639"/>
    <w:rsid w:val="001D2D98"/>
    <w:rsid w:val="002929A4"/>
    <w:rsid w:val="0034311E"/>
    <w:rsid w:val="00360421"/>
    <w:rsid w:val="00383018"/>
    <w:rsid w:val="003F1487"/>
    <w:rsid w:val="00406FD9"/>
    <w:rsid w:val="0048184A"/>
    <w:rsid w:val="00521930"/>
    <w:rsid w:val="00554591"/>
    <w:rsid w:val="005F3208"/>
    <w:rsid w:val="0063431C"/>
    <w:rsid w:val="006410E4"/>
    <w:rsid w:val="006916A2"/>
    <w:rsid w:val="006B3B6F"/>
    <w:rsid w:val="007700CF"/>
    <w:rsid w:val="007E2A65"/>
    <w:rsid w:val="008B5D9E"/>
    <w:rsid w:val="00901677"/>
    <w:rsid w:val="009510E8"/>
    <w:rsid w:val="009966FB"/>
    <w:rsid w:val="009E2A7C"/>
    <w:rsid w:val="009E3BB8"/>
    <w:rsid w:val="00A22EDC"/>
    <w:rsid w:val="00A82960"/>
    <w:rsid w:val="00AC26E3"/>
    <w:rsid w:val="00B00E91"/>
    <w:rsid w:val="00B176E8"/>
    <w:rsid w:val="00B252DD"/>
    <w:rsid w:val="00B67B24"/>
    <w:rsid w:val="00B7029A"/>
    <w:rsid w:val="00B83F58"/>
    <w:rsid w:val="00BB4297"/>
    <w:rsid w:val="00C173CE"/>
    <w:rsid w:val="00C56A90"/>
    <w:rsid w:val="00CD01A5"/>
    <w:rsid w:val="00CF3405"/>
    <w:rsid w:val="00E55DDF"/>
    <w:rsid w:val="00E93B6B"/>
    <w:rsid w:val="00EF02F3"/>
    <w:rsid w:val="00F33FEA"/>
    <w:rsid w:val="00F51FC4"/>
    <w:rsid w:val="00F60BC9"/>
    <w:rsid w:val="00F941F3"/>
    <w:rsid w:val="00FA2BA1"/>
    <w:rsid w:val="00FB3484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AB6D6-C029-4D8A-A5C1-1B495A6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2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ocal%20Purchase%20Ord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Purchase Order (2).dot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Department of Lands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Preferred Customer</dc:creator>
  <cp:lastModifiedBy>Grant, Jim W -FS</cp:lastModifiedBy>
  <cp:revision>4</cp:revision>
  <cp:lastPrinted>2012-03-07T16:57:00Z</cp:lastPrinted>
  <dcterms:created xsi:type="dcterms:W3CDTF">2016-02-23T21:53:00Z</dcterms:created>
  <dcterms:modified xsi:type="dcterms:W3CDTF">2016-02-23T21:57:00Z</dcterms:modified>
</cp:coreProperties>
</file>